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4" w:rsidRPr="002B6D4A" w:rsidRDefault="009879A4">
      <w:pPr>
        <w:rPr>
          <w:rFonts w:ascii="Times New Roman" w:hAnsi="Times New Roman"/>
        </w:rPr>
      </w:pPr>
    </w:p>
    <w:p w:rsidR="009879A4" w:rsidRPr="002B6D4A" w:rsidRDefault="009879A4" w:rsidP="0049040F">
      <w:pPr>
        <w:rPr>
          <w:rFonts w:ascii="Arial" w:hAnsi="Arial" w:cs="Arial"/>
          <w:sz w:val="28"/>
          <w:szCs w:val="28"/>
        </w:rPr>
      </w:pPr>
      <w:r w:rsidRPr="002B6D4A">
        <w:rPr>
          <w:rFonts w:ascii="Arial" w:hAnsi="Arial" w:cs="Arial"/>
          <w:b/>
          <w:szCs w:val="24"/>
        </w:rPr>
        <w:t xml:space="preserve"> </w:t>
      </w:r>
      <w:r w:rsidRPr="002B6D4A">
        <w:rPr>
          <w:rFonts w:ascii="Arial" w:hAnsi="Arial" w:cs="Arial"/>
          <w:b/>
          <w:sz w:val="28"/>
          <w:szCs w:val="28"/>
        </w:rPr>
        <w:t>ΚΑΤΕΥΘΥΝΣΗ</w:t>
      </w:r>
      <w:r w:rsidRPr="002B6D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B6D4A">
        <w:rPr>
          <w:rFonts w:ascii="Arial" w:hAnsi="Arial" w:cs="Arial"/>
          <w:sz w:val="28"/>
          <w:szCs w:val="28"/>
        </w:rPr>
        <w:t xml:space="preserve">ΠΟΛΙΤΙΚΩΝ ΜΗΧΑΝΙΚΩΝ ΤΕ </w:t>
      </w:r>
    </w:p>
    <w:p w:rsidR="009879A4" w:rsidRPr="0049040F" w:rsidRDefault="009879A4" w:rsidP="0049040F">
      <w:pPr>
        <w:rPr>
          <w:rFonts w:ascii="Arial" w:hAnsi="Arial" w:cs="Arial"/>
          <w:szCs w:val="24"/>
        </w:rPr>
      </w:pPr>
    </w:p>
    <w:p w:rsidR="009879A4" w:rsidRPr="0049040F" w:rsidRDefault="009879A4" w:rsidP="0049040F">
      <w:pPr>
        <w:rPr>
          <w:rFonts w:ascii="Arial" w:hAnsi="Arial" w:cs="Arial"/>
          <w:szCs w:val="24"/>
        </w:rPr>
      </w:pPr>
    </w:p>
    <w:p w:rsidR="009879A4" w:rsidRPr="0016138C" w:rsidRDefault="009879A4" w:rsidP="0049040F">
      <w:pPr>
        <w:jc w:val="center"/>
        <w:rPr>
          <w:rFonts w:ascii="Arial" w:hAnsi="Arial" w:cs="Arial"/>
          <w:sz w:val="52"/>
          <w:szCs w:val="52"/>
        </w:rPr>
      </w:pPr>
      <w:r w:rsidRPr="0016138C">
        <w:rPr>
          <w:rFonts w:ascii="Arial" w:hAnsi="Arial" w:cs="Arial"/>
          <w:sz w:val="52"/>
          <w:szCs w:val="52"/>
        </w:rPr>
        <w:t xml:space="preserve">ΑΝΑΚΟΙΝΩΣΗ </w:t>
      </w:r>
    </w:p>
    <w:p w:rsidR="009879A4" w:rsidRPr="0016138C" w:rsidRDefault="009879A4" w:rsidP="0049040F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16138C">
        <w:rPr>
          <w:rFonts w:ascii="Arial" w:hAnsi="Arial" w:cs="Arial"/>
          <w:b/>
          <w:color w:val="FF0000"/>
          <w:sz w:val="30"/>
          <w:szCs w:val="30"/>
        </w:rPr>
        <w:t>(αφορά τα Εργαστήρια της Κατεύθυνσης Π.Μ.-ΤΕ)</w:t>
      </w:r>
    </w:p>
    <w:p w:rsidR="009879A4" w:rsidRDefault="009879A4" w:rsidP="004904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</w:t>
      </w:r>
    </w:p>
    <w:p w:rsidR="009879A4" w:rsidRPr="0016138C" w:rsidRDefault="009879A4" w:rsidP="0049040F">
      <w:pPr>
        <w:rPr>
          <w:rFonts w:ascii="Arial" w:hAnsi="Arial" w:cs="Arial"/>
          <w:sz w:val="28"/>
          <w:szCs w:val="28"/>
        </w:rPr>
      </w:pPr>
    </w:p>
    <w:p w:rsidR="009879A4" w:rsidRPr="00985146" w:rsidRDefault="009879A4" w:rsidP="00366F65">
      <w:pPr>
        <w:ind w:left="-360" w:right="-334"/>
        <w:jc w:val="both"/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 xml:space="preserve">     Στα πλαίσια της Εμβόλιμης εξεταστικής Ιουνίου 2015, με βάση το Ν. 4327/2015, άρθρο 39, </w:t>
      </w:r>
      <w:r w:rsidRPr="0016138C">
        <w:rPr>
          <w:rFonts w:ascii="Arial" w:hAnsi="Arial" w:cs="Arial"/>
          <w:sz w:val="28"/>
          <w:szCs w:val="28"/>
          <w:u w:val="single"/>
        </w:rPr>
        <w:t>δηλαδή όσοι φοιτητές είναι από το 9</w:t>
      </w:r>
      <w:r w:rsidRPr="0016138C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16138C">
        <w:rPr>
          <w:rFonts w:ascii="Arial" w:hAnsi="Arial" w:cs="Arial"/>
          <w:sz w:val="28"/>
          <w:szCs w:val="28"/>
          <w:u w:val="single"/>
        </w:rPr>
        <w:t xml:space="preserve"> εξάμηνο &amp; πάνω</w:t>
      </w:r>
      <w:r w:rsidRPr="0016138C">
        <w:rPr>
          <w:rFonts w:ascii="Arial" w:hAnsi="Arial" w:cs="Arial"/>
          <w:sz w:val="28"/>
          <w:szCs w:val="28"/>
        </w:rPr>
        <w:t>, έχουν την δυνατότητα να εξετασθούν στα Εργαστήρια των μαθ</w:t>
      </w:r>
      <w:r w:rsidRPr="0016138C">
        <w:rPr>
          <w:rFonts w:ascii="Arial" w:hAnsi="Arial" w:cs="Arial"/>
          <w:sz w:val="28"/>
          <w:szCs w:val="28"/>
        </w:rPr>
        <w:t>η</w:t>
      </w:r>
      <w:r w:rsidRPr="0016138C">
        <w:rPr>
          <w:rFonts w:ascii="Arial" w:hAnsi="Arial" w:cs="Arial"/>
          <w:sz w:val="28"/>
          <w:szCs w:val="28"/>
        </w:rPr>
        <w:t>μάτων του Χειμερινού εξαμήνου, αρκεί να τα έχουν ξαναδηλώσει και παρακολουθήσει στο παρελθόν.</w:t>
      </w:r>
    </w:p>
    <w:p w:rsidR="009879A4" w:rsidRPr="0016138C" w:rsidRDefault="009879A4" w:rsidP="00366F65">
      <w:pPr>
        <w:ind w:left="-360" w:right="-334"/>
        <w:jc w:val="both"/>
        <w:rPr>
          <w:rFonts w:ascii="Arial" w:hAnsi="Arial" w:cs="Arial"/>
          <w:sz w:val="28"/>
          <w:szCs w:val="28"/>
          <w:u w:val="single"/>
        </w:rPr>
      </w:pPr>
      <w:r w:rsidRPr="0016138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Η διαδικασία που θα ακολουθηθεί για την πραγματοποίηση αυτής της Εμβόλιμης Εξεταστικής Εργαστηρίων είναι η εξής: </w:t>
      </w:r>
    </w:p>
    <w:p w:rsidR="009879A4" w:rsidRPr="0016138C" w:rsidRDefault="009879A4" w:rsidP="00366F65">
      <w:pPr>
        <w:ind w:left="-360" w:right="-334"/>
        <w:jc w:val="both"/>
        <w:rPr>
          <w:rFonts w:ascii="Arial" w:hAnsi="Arial" w:cs="Arial"/>
          <w:sz w:val="28"/>
          <w:szCs w:val="28"/>
        </w:rPr>
      </w:pPr>
      <w:r w:rsidRPr="00366F65">
        <w:rPr>
          <w:rFonts w:ascii="Arial" w:hAnsi="Arial" w:cs="Arial"/>
          <w:sz w:val="30"/>
          <w:szCs w:val="30"/>
        </w:rPr>
        <w:t xml:space="preserve">   </w:t>
      </w:r>
      <w:r w:rsidRPr="008E1783">
        <w:rPr>
          <w:rFonts w:ascii="Arial" w:hAnsi="Arial" w:cs="Arial"/>
          <w:b/>
          <w:color w:val="000000"/>
          <w:sz w:val="32"/>
          <w:szCs w:val="32"/>
        </w:rPr>
        <w:t>α)</w:t>
      </w:r>
      <w:r>
        <w:rPr>
          <w:rFonts w:ascii="Arial" w:hAnsi="Arial" w:cs="Arial"/>
          <w:sz w:val="28"/>
          <w:szCs w:val="28"/>
        </w:rPr>
        <w:t xml:space="preserve"> </w:t>
      </w:r>
      <w:r w:rsidRPr="0016138C">
        <w:rPr>
          <w:rFonts w:ascii="Arial" w:hAnsi="Arial" w:cs="Arial"/>
          <w:sz w:val="28"/>
          <w:szCs w:val="28"/>
        </w:rPr>
        <w:t>Για τα παρακάτω μαθήμ</w:t>
      </w:r>
      <w:r>
        <w:rPr>
          <w:rFonts w:ascii="Arial" w:hAnsi="Arial" w:cs="Arial"/>
          <w:sz w:val="28"/>
          <w:szCs w:val="28"/>
        </w:rPr>
        <w:t>ατα η εξέταση του Εργαστηρίου θα</w:t>
      </w:r>
      <w:r w:rsidRPr="0016138C">
        <w:rPr>
          <w:rFonts w:ascii="Arial" w:hAnsi="Arial" w:cs="Arial"/>
          <w:sz w:val="28"/>
          <w:szCs w:val="28"/>
        </w:rPr>
        <w:t xml:space="preserve"> γίνει ταυτόχρονα με την εξέταση της Θεωρίας, σύμφωνα με το Πρόγραμμα της Εξεταστικής Ιουνίου 2015. </w:t>
      </w:r>
    </w:p>
    <w:p w:rsidR="009879A4" w:rsidRPr="0016138C" w:rsidRDefault="009879A4" w:rsidP="0016138C">
      <w:pPr>
        <w:numPr>
          <w:ilvl w:val="0"/>
          <w:numId w:val="1"/>
        </w:numPr>
        <w:tabs>
          <w:tab w:val="clear" w:pos="645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>Τεχνική Μηχανική (1</w:t>
      </w:r>
      <w:r w:rsidRPr="0016138C">
        <w:rPr>
          <w:rFonts w:ascii="Arial" w:hAnsi="Arial" w:cs="Arial"/>
          <w:sz w:val="28"/>
          <w:szCs w:val="28"/>
          <w:vertAlign w:val="superscript"/>
        </w:rPr>
        <w:t>ου</w:t>
      </w:r>
      <w:r w:rsidRPr="0016138C">
        <w:rPr>
          <w:rFonts w:ascii="Arial" w:hAnsi="Arial" w:cs="Arial"/>
          <w:sz w:val="28"/>
          <w:szCs w:val="28"/>
        </w:rPr>
        <w:t xml:space="preserve"> εξαμ)</w:t>
      </w:r>
    </w:p>
    <w:p w:rsidR="009879A4" w:rsidRPr="0016138C" w:rsidRDefault="009879A4" w:rsidP="0016138C">
      <w:pPr>
        <w:numPr>
          <w:ilvl w:val="0"/>
          <w:numId w:val="1"/>
        </w:numPr>
        <w:tabs>
          <w:tab w:val="clear" w:pos="645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>Στατική Ι (3</w:t>
      </w:r>
      <w:r w:rsidRPr="0016138C">
        <w:rPr>
          <w:rFonts w:ascii="Arial" w:hAnsi="Arial" w:cs="Arial"/>
          <w:sz w:val="28"/>
          <w:szCs w:val="28"/>
          <w:vertAlign w:val="superscript"/>
        </w:rPr>
        <w:t>ου</w:t>
      </w:r>
      <w:r w:rsidRPr="0016138C">
        <w:rPr>
          <w:rFonts w:ascii="Arial" w:hAnsi="Arial" w:cs="Arial"/>
          <w:sz w:val="28"/>
          <w:szCs w:val="28"/>
        </w:rPr>
        <w:t xml:space="preserve"> εξαμ)</w:t>
      </w:r>
    </w:p>
    <w:p w:rsidR="009879A4" w:rsidRPr="0016138C" w:rsidRDefault="009879A4" w:rsidP="0016138C">
      <w:pPr>
        <w:numPr>
          <w:ilvl w:val="0"/>
          <w:numId w:val="1"/>
        </w:numPr>
        <w:tabs>
          <w:tab w:val="clear" w:pos="645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>Σιδηρές &amp; Ξύλινες Κατασκευές (5</w:t>
      </w:r>
      <w:r w:rsidRPr="0016138C">
        <w:rPr>
          <w:rFonts w:ascii="Arial" w:hAnsi="Arial" w:cs="Arial"/>
          <w:sz w:val="28"/>
          <w:szCs w:val="28"/>
          <w:vertAlign w:val="superscript"/>
        </w:rPr>
        <w:t>ου</w:t>
      </w:r>
      <w:r w:rsidRPr="0016138C">
        <w:rPr>
          <w:rFonts w:ascii="Arial" w:hAnsi="Arial" w:cs="Arial"/>
          <w:sz w:val="28"/>
          <w:szCs w:val="28"/>
        </w:rPr>
        <w:t xml:space="preserve"> εξαμ)</w:t>
      </w:r>
    </w:p>
    <w:p w:rsidR="009879A4" w:rsidRPr="0016138C" w:rsidRDefault="009879A4" w:rsidP="0016138C">
      <w:pPr>
        <w:numPr>
          <w:ilvl w:val="0"/>
          <w:numId w:val="1"/>
        </w:numPr>
        <w:tabs>
          <w:tab w:val="clear" w:pos="645"/>
          <w:tab w:val="num" w:pos="900"/>
        </w:tabs>
        <w:ind w:left="900"/>
        <w:jc w:val="both"/>
        <w:rPr>
          <w:rFonts w:ascii="Arial" w:hAnsi="Arial" w:cs="Arial"/>
          <w:sz w:val="28"/>
          <w:szCs w:val="28"/>
          <w:u w:val="single"/>
        </w:rPr>
      </w:pPr>
      <w:r w:rsidRPr="0016138C">
        <w:rPr>
          <w:rFonts w:ascii="Arial" w:hAnsi="Arial" w:cs="Arial"/>
          <w:sz w:val="28"/>
          <w:szCs w:val="28"/>
        </w:rPr>
        <w:t>Αντισεισμικός Σχεδιασμός Δομικών Έργων (7</w:t>
      </w:r>
      <w:r w:rsidRPr="0016138C">
        <w:rPr>
          <w:rFonts w:ascii="Arial" w:hAnsi="Arial" w:cs="Arial"/>
          <w:sz w:val="28"/>
          <w:szCs w:val="28"/>
          <w:vertAlign w:val="superscript"/>
        </w:rPr>
        <w:t>ου</w:t>
      </w:r>
      <w:r w:rsidRPr="0016138C">
        <w:rPr>
          <w:rFonts w:ascii="Arial" w:hAnsi="Arial" w:cs="Arial"/>
          <w:sz w:val="28"/>
          <w:szCs w:val="28"/>
        </w:rPr>
        <w:t xml:space="preserve"> εξαμ)</w:t>
      </w:r>
    </w:p>
    <w:p w:rsidR="009879A4" w:rsidRPr="0016138C" w:rsidRDefault="009879A4" w:rsidP="0016138C">
      <w:pPr>
        <w:numPr>
          <w:ilvl w:val="0"/>
          <w:numId w:val="1"/>
        </w:numPr>
        <w:tabs>
          <w:tab w:val="clear" w:pos="645"/>
          <w:tab w:val="num" w:pos="900"/>
        </w:tabs>
        <w:ind w:left="900"/>
        <w:jc w:val="both"/>
        <w:rPr>
          <w:rFonts w:ascii="Arial" w:hAnsi="Arial" w:cs="Arial"/>
          <w:sz w:val="28"/>
          <w:szCs w:val="28"/>
          <w:u w:val="single"/>
        </w:rPr>
      </w:pPr>
      <w:r w:rsidRPr="0016138C">
        <w:rPr>
          <w:rFonts w:ascii="Arial" w:hAnsi="Arial" w:cs="Arial"/>
          <w:sz w:val="28"/>
          <w:szCs w:val="28"/>
        </w:rPr>
        <w:t>Επιλ. Δ΄ - Ειδικές Κατασκευές από Οπλισμένο &amp; Προεντ</w:t>
      </w:r>
      <w:r w:rsidRPr="0016138C">
        <w:rPr>
          <w:rFonts w:ascii="Arial" w:hAnsi="Arial" w:cs="Arial"/>
          <w:sz w:val="28"/>
          <w:szCs w:val="28"/>
        </w:rPr>
        <w:t>ε</w:t>
      </w:r>
      <w:r w:rsidRPr="0016138C">
        <w:rPr>
          <w:rFonts w:ascii="Arial" w:hAnsi="Arial" w:cs="Arial"/>
          <w:sz w:val="28"/>
          <w:szCs w:val="28"/>
        </w:rPr>
        <w:t>ταμένο Σκυρόδεμα (7</w:t>
      </w:r>
      <w:r w:rsidRPr="0016138C">
        <w:rPr>
          <w:rFonts w:ascii="Arial" w:hAnsi="Arial" w:cs="Arial"/>
          <w:sz w:val="28"/>
          <w:szCs w:val="28"/>
          <w:vertAlign w:val="superscript"/>
        </w:rPr>
        <w:t>ου</w:t>
      </w:r>
      <w:r w:rsidRPr="0016138C">
        <w:rPr>
          <w:rFonts w:ascii="Arial" w:hAnsi="Arial" w:cs="Arial"/>
          <w:sz w:val="28"/>
          <w:szCs w:val="28"/>
        </w:rPr>
        <w:t xml:space="preserve"> εξαμ)    </w:t>
      </w:r>
    </w:p>
    <w:p w:rsidR="009879A4" w:rsidRPr="0016138C" w:rsidRDefault="009879A4" w:rsidP="00366F65">
      <w:pPr>
        <w:ind w:left="-360"/>
        <w:jc w:val="both"/>
        <w:rPr>
          <w:rFonts w:ascii="Arial" w:hAnsi="Arial" w:cs="Arial"/>
          <w:color w:val="000000"/>
          <w:sz w:val="28"/>
          <w:szCs w:val="28"/>
        </w:rPr>
      </w:pPr>
      <w:r w:rsidRPr="008E1783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8E1783">
        <w:rPr>
          <w:rFonts w:ascii="Arial" w:hAnsi="Arial" w:cs="Arial"/>
          <w:b/>
          <w:color w:val="000000"/>
          <w:sz w:val="32"/>
          <w:szCs w:val="32"/>
        </w:rPr>
        <w:t>β)</w:t>
      </w:r>
      <w:r w:rsidRPr="0016138C">
        <w:rPr>
          <w:rFonts w:ascii="Arial" w:hAnsi="Arial" w:cs="Arial"/>
          <w:color w:val="000000"/>
          <w:sz w:val="28"/>
          <w:szCs w:val="28"/>
        </w:rPr>
        <w:t xml:space="preserve"> Για τα Εργαστήρια των παρακάτω μαθημάτων:</w:t>
      </w:r>
    </w:p>
    <w:p w:rsidR="009879A4" w:rsidRPr="0016138C" w:rsidRDefault="009879A4" w:rsidP="00366F65">
      <w:pPr>
        <w:pStyle w:val="ListParagraph"/>
        <w:numPr>
          <w:ilvl w:val="0"/>
          <w:numId w:val="2"/>
        </w:numPr>
        <w:ind w:hanging="180"/>
        <w:jc w:val="both"/>
        <w:rPr>
          <w:rFonts w:ascii="Arial" w:hAnsi="Arial" w:cs="Arial"/>
          <w:color w:val="000000"/>
          <w:sz w:val="28"/>
          <w:szCs w:val="28"/>
        </w:rPr>
      </w:pPr>
      <w:r w:rsidRPr="0016138C">
        <w:rPr>
          <w:rFonts w:ascii="Arial" w:hAnsi="Arial" w:cs="Arial"/>
          <w:color w:val="000000"/>
          <w:sz w:val="28"/>
          <w:szCs w:val="28"/>
        </w:rPr>
        <w:t>Αρχιτεκτονική</w:t>
      </w:r>
    </w:p>
    <w:p w:rsidR="009879A4" w:rsidRPr="0016138C" w:rsidRDefault="009879A4" w:rsidP="00366F65">
      <w:pPr>
        <w:pStyle w:val="ListParagraph"/>
        <w:numPr>
          <w:ilvl w:val="0"/>
          <w:numId w:val="2"/>
        </w:numPr>
        <w:ind w:hanging="180"/>
        <w:jc w:val="both"/>
        <w:rPr>
          <w:rFonts w:ascii="Arial" w:hAnsi="Arial" w:cs="Arial"/>
          <w:color w:val="000000"/>
          <w:sz w:val="28"/>
          <w:szCs w:val="28"/>
        </w:rPr>
      </w:pPr>
      <w:r w:rsidRPr="0016138C">
        <w:rPr>
          <w:rFonts w:ascii="Arial" w:hAnsi="Arial" w:cs="Arial"/>
          <w:color w:val="000000"/>
          <w:sz w:val="28"/>
          <w:szCs w:val="28"/>
        </w:rPr>
        <w:t>Οικοδομική</w:t>
      </w:r>
    </w:p>
    <w:p w:rsidR="009879A4" w:rsidRDefault="009879A4" w:rsidP="00366F65">
      <w:pPr>
        <w:pStyle w:val="ListParagraph"/>
        <w:numPr>
          <w:ilvl w:val="0"/>
          <w:numId w:val="2"/>
        </w:numPr>
        <w:ind w:hanging="180"/>
        <w:jc w:val="both"/>
        <w:rPr>
          <w:rFonts w:ascii="Arial" w:hAnsi="Arial" w:cs="Arial"/>
          <w:color w:val="000000"/>
          <w:sz w:val="28"/>
          <w:szCs w:val="28"/>
        </w:rPr>
      </w:pPr>
      <w:r w:rsidRPr="0016138C">
        <w:rPr>
          <w:rFonts w:ascii="Arial" w:hAnsi="Arial" w:cs="Arial"/>
          <w:color w:val="000000"/>
          <w:sz w:val="28"/>
          <w:szCs w:val="28"/>
        </w:rPr>
        <w:t>Ειδικά Κεφάλαια Στατικής</w:t>
      </w:r>
    </w:p>
    <w:p w:rsidR="009879A4" w:rsidRPr="0016138C" w:rsidRDefault="009879A4" w:rsidP="00366F65">
      <w:pPr>
        <w:pStyle w:val="ListParagraph"/>
        <w:numPr>
          <w:ilvl w:val="0"/>
          <w:numId w:val="2"/>
        </w:numPr>
        <w:ind w:hanging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Φυσική</w:t>
      </w:r>
    </w:p>
    <w:p w:rsidR="009879A4" w:rsidRDefault="009879A4" w:rsidP="00366F65">
      <w:pPr>
        <w:ind w:left="-360"/>
        <w:jc w:val="both"/>
        <w:rPr>
          <w:rFonts w:ascii="Arial" w:hAnsi="Arial" w:cs="Arial"/>
          <w:color w:val="000000"/>
          <w:sz w:val="28"/>
          <w:szCs w:val="28"/>
        </w:rPr>
      </w:pPr>
      <w:r w:rsidRPr="0016138C">
        <w:rPr>
          <w:rFonts w:ascii="Arial" w:hAnsi="Arial" w:cs="Arial"/>
          <w:color w:val="000000"/>
          <w:sz w:val="28"/>
          <w:szCs w:val="28"/>
        </w:rPr>
        <w:t xml:space="preserve">θα γίνει εξέταση στα πλαίσια της </w:t>
      </w:r>
      <w:r>
        <w:rPr>
          <w:rFonts w:ascii="Arial" w:hAnsi="Arial" w:cs="Arial"/>
          <w:color w:val="000000"/>
          <w:sz w:val="28"/>
          <w:szCs w:val="28"/>
        </w:rPr>
        <w:t>Εμβόλιμης Ε</w:t>
      </w:r>
      <w:r w:rsidRPr="0016138C">
        <w:rPr>
          <w:rFonts w:ascii="Arial" w:hAnsi="Arial" w:cs="Arial"/>
          <w:color w:val="000000"/>
          <w:sz w:val="28"/>
          <w:szCs w:val="28"/>
        </w:rPr>
        <w:t>ξεταστικής. Πληροφορ</w:t>
      </w:r>
      <w:r w:rsidRPr="0016138C">
        <w:rPr>
          <w:rFonts w:ascii="Arial" w:hAnsi="Arial" w:cs="Arial"/>
          <w:color w:val="000000"/>
          <w:sz w:val="28"/>
          <w:szCs w:val="28"/>
        </w:rPr>
        <w:t>ί</w:t>
      </w:r>
      <w:r w:rsidRPr="0016138C">
        <w:rPr>
          <w:rFonts w:ascii="Arial" w:hAnsi="Arial" w:cs="Arial"/>
          <w:color w:val="000000"/>
          <w:sz w:val="28"/>
          <w:szCs w:val="28"/>
        </w:rPr>
        <w:t>ες για τις ημερομηνίες, την ώρα και την αίθουσα εξέτασης των συγκ</w:t>
      </w:r>
      <w:r w:rsidRPr="0016138C">
        <w:rPr>
          <w:rFonts w:ascii="Arial" w:hAnsi="Arial" w:cs="Arial"/>
          <w:color w:val="000000"/>
          <w:sz w:val="28"/>
          <w:szCs w:val="28"/>
        </w:rPr>
        <w:t>ε</w:t>
      </w:r>
      <w:r w:rsidRPr="0016138C">
        <w:rPr>
          <w:rFonts w:ascii="Arial" w:hAnsi="Arial" w:cs="Arial"/>
          <w:color w:val="000000"/>
          <w:sz w:val="28"/>
          <w:szCs w:val="28"/>
        </w:rPr>
        <w:t>κριμένων Εργαστηρίων θα αναρτηθούν σε σχετικές ανακοινώσεις από τους διδάσκοντες των Εργαστηρίων.</w:t>
      </w:r>
    </w:p>
    <w:p w:rsidR="009879A4" w:rsidRPr="0016138C" w:rsidRDefault="009879A4" w:rsidP="00366F65">
      <w:pPr>
        <w:ind w:left="-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E1783">
        <w:rPr>
          <w:rFonts w:ascii="Arial" w:hAnsi="Arial" w:cs="Arial"/>
          <w:b/>
          <w:color w:val="000000"/>
          <w:sz w:val="32"/>
          <w:szCs w:val="32"/>
        </w:rPr>
        <w:t>γ)</w:t>
      </w:r>
      <w:r>
        <w:rPr>
          <w:rFonts w:ascii="Arial" w:hAnsi="Arial" w:cs="Arial"/>
          <w:color w:val="000000"/>
          <w:sz w:val="28"/>
          <w:szCs w:val="28"/>
        </w:rPr>
        <w:t xml:space="preserve"> Για τα μαθήματα Χειμερινού εξαμήνου που δεν αναφέρονται παραπάνω, δεν θα γίνει η εξέταση του Εργαστηρίου στα πλαίσια της Εμβόλιμης Εξεταστικής.  </w:t>
      </w:r>
    </w:p>
    <w:p w:rsidR="009879A4" w:rsidRPr="0016138C" w:rsidRDefault="009879A4" w:rsidP="002B6D4A">
      <w:pPr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 xml:space="preserve"> </w:t>
      </w:r>
    </w:p>
    <w:p w:rsidR="009879A4" w:rsidRPr="0016138C" w:rsidRDefault="009879A4" w:rsidP="0049040F">
      <w:pPr>
        <w:ind w:left="-360" w:right="-514"/>
        <w:jc w:val="both"/>
        <w:rPr>
          <w:rFonts w:ascii="Arial" w:hAnsi="Arial" w:cs="Arial"/>
          <w:sz w:val="28"/>
          <w:szCs w:val="28"/>
        </w:rPr>
      </w:pPr>
    </w:p>
    <w:p w:rsidR="009879A4" w:rsidRPr="0016138C" w:rsidRDefault="009879A4" w:rsidP="0049040F">
      <w:pPr>
        <w:ind w:left="-360" w:right="-514"/>
        <w:jc w:val="both"/>
        <w:rPr>
          <w:rFonts w:ascii="Arial" w:hAnsi="Arial" w:cs="Arial"/>
          <w:sz w:val="28"/>
          <w:szCs w:val="28"/>
        </w:rPr>
      </w:pPr>
    </w:p>
    <w:p w:rsidR="009879A4" w:rsidRPr="0016138C" w:rsidRDefault="009879A4" w:rsidP="0049040F">
      <w:pPr>
        <w:ind w:left="-360" w:right="-514"/>
        <w:jc w:val="both"/>
        <w:rPr>
          <w:rFonts w:ascii="Arial" w:hAnsi="Arial" w:cs="Arial"/>
          <w:sz w:val="28"/>
          <w:szCs w:val="28"/>
        </w:rPr>
      </w:pPr>
      <w:r w:rsidRPr="0016138C">
        <w:rPr>
          <w:rFonts w:ascii="Arial" w:hAnsi="Arial" w:cs="Arial"/>
          <w:sz w:val="28"/>
          <w:szCs w:val="28"/>
        </w:rPr>
        <w:t xml:space="preserve">                                              Από την Γραμματεία της Κατεύθυνσης</w:t>
      </w:r>
    </w:p>
    <w:p w:rsidR="009879A4" w:rsidRPr="0016138C" w:rsidRDefault="009879A4" w:rsidP="0049040F">
      <w:pPr>
        <w:rPr>
          <w:rFonts w:ascii="Calibri" w:hAnsi="Calibri"/>
          <w:sz w:val="28"/>
          <w:szCs w:val="28"/>
        </w:rPr>
      </w:pPr>
    </w:p>
    <w:p w:rsidR="009879A4" w:rsidRPr="008E1783" w:rsidRDefault="009879A4">
      <w:pPr>
        <w:rPr>
          <w:rFonts w:ascii="Times New Roman" w:hAnsi="Times New Roman"/>
          <w:sz w:val="28"/>
          <w:szCs w:val="28"/>
        </w:rPr>
      </w:pPr>
    </w:p>
    <w:sectPr w:rsidR="009879A4" w:rsidRPr="008E1783" w:rsidSect="002D1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i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FFA"/>
    <w:multiLevelType w:val="hybridMultilevel"/>
    <w:tmpl w:val="63845A00"/>
    <w:lvl w:ilvl="0" w:tplc="1850066A">
      <w:start w:val="1"/>
      <w:numFmt w:val="decimal"/>
      <w:lvlText w:val="%1)"/>
      <w:lvlJc w:val="left"/>
      <w:pPr>
        <w:tabs>
          <w:tab w:val="num" w:pos="645"/>
        </w:tabs>
        <w:ind w:left="64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>
    <w:nsid w:val="718434F5"/>
    <w:multiLevelType w:val="hybridMultilevel"/>
    <w:tmpl w:val="E6EEE53E"/>
    <w:lvl w:ilvl="0" w:tplc="A2F28B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BA"/>
    <w:rsid w:val="0000238F"/>
    <w:rsid w:val="0000242A"/>
    <w:rsid w:val="000028AD"/>
    <w:rsid w:val="000111F5"/>
    <w:rsid w:val="00011E03"/>
    <w:rsid w:val="00014878"/>
    <w:rsid w:val="00024513"/>
    <w:rsid w:val="000261A1"/>
    <w:rsid w:val="00027029"/>
    <w:rsid w:val="0002782B"/>
    <w:rsid w:val="0003070C"/>
    <w:rsid w:val="00031489"/>
    <w:rsid w:val="00031E70"/>
    <w:rsid w:val="00033547"/>
    <w:rsid w:val="00041ADC"/>
    <w:rsid w:val="000420E9"/>
    <w:rsid w:val="00043654"/>
    <w:rsid w:val="00046A73"/>
    <w:rsid w:val="00050A1A"/>
    <w:rsid w:val="0005253D"/>
    <w:rsid w:val="00052E8E"/>
    <w:rsid w:val="000531B4"/>
    <w:rsid w:val="00056C78"/>
    <w:rsid w:val="00056CA5"/>
    <w:rsid w:val="0005709F"/>
    <w:rsid w:val="00060177"/>
    <w:rsid w:val="00062278"/>
    <w:rsid w:val="000632D6"/>
    <w:rsid w:val="00065FA9"/>
    <w:rsid w:val="000733C3"/>
    <w:rsid w:val="00075665"/>
    <w:rsid w:val="00086CEA"/>
    <w:rsid w:val="00087F34"/>
    <w:rsid w:val="000907BD"/>
    <w:rsid w:val="00092F68"/>
    <w:rsid w:val="0009569C"/>
    <w:rsid w:val="00096DCA"/>
    <w:rsid w:val="000A034B"/>
    <w:rsid w:val="000A0D7D"/>
    <w:rsid w:val="000A2B34"/>
    <w:rsid w:val="000A3D65"/>
    <w:rsid w:val="000A6612"/>
    <w:rsid w:val="000A71FF"/>
    <w:rsid w:val="000A7279"/>
    <w:rsid w:val="000B033F"/>
    <w:rsid w:val="000B041D"/>
    <w:rsid w:val="000B5C8E"/>
    <w:rsid w:val="000C5724"/>
    <w:rsid w:val="000D3A7A"/>
    <w:rsid w:val="000D63C9"/>
    <w:rsid w:val="000D7442"/>
    <w:rsid w:val="000D7724"/>
    <w:rsid w:val="000E55B5"/>
    <w:rsid w:val="000E6BDE"/>
    <w:rsid w:val="000F2AB9"/>
    <w:rsid w:val="000F2D43"/>
    <w:rsid w:val="000F3531"/>
    <w:rsid w:val="000F3A87"/>
    <w:rsid w:val="000F5C5C"/>
    <w:rsid w:val="000F72E9"/>
    <w:rsid w:val="001011F3"/>
    <w:rsid w:val="00103664"/>
    <w:rsid w:val="00104310"/>
    <w:rsid w:val="00106849"/>
    <w:rsid w:val="0011129D"/>
    <w:rsid w:val="00114A64"/>
    <w:rsid w:val="001156E1"/>
    <w:rsid w:val="00117764"/>
    <w:rsid w:val="0012070C"/>
    <w:rsid w:val="0012115C"/>
    <w:rsid w:val="00122E6F"/>
    <w:rsid w:val="00123A9C"/>
    <w:rsid w:val="001264CD"/>
    <w:rsid w:val="00135031"/>
    <w:rsid w:val="001359CF"/>
    <w:rsid w:val="001366C6"/>
    <w:rsid w:val="001425AC"/>
    <w:rsid w:val="00143166"/>
    <w:rsid w:val="0014546C"/>
    <w:rsid w:val="00145AB4"/>
    <w:rsid w:val="00146724"/>
    <w:rsid w:val="001471E3"/>
    <w:rsid w:val="001502EB"/>
    <w:rsid w:val="00151DD7"/>
    <w:rsid w:val="0015269E"/>
    <w:rsid w:val="001609D2"/>
    <w:rsid w:val="0016138C"/>
    <w:rsid w:val="001616DA"/>
    <w:rsid w:val="00163CDD"/>
    <w:rsid w:val="00170ED8"/>
    <w:rsid w:val="00171D21"/>
    <w:rsid w:val="001753BB"/>
    <w:rsid w:val="00181216"/>
    <w:rsid w:val="00186577"/>
    <w:rsid w:val="0019192B"/>
    <w:rsid w:val="00192CA5"/>
    <w:rsid w:val="00192E0E"/>
    <w:rsid w:val="00192FD2"/>
    <w:rsid w:val="00194556"/>
    <w:rsid w:val="001A3983"/>
    <w:rsid w:val="001A40C7"/>
    <w:rsid w:val="001A717D"/>
    <w:rsid w:val="001B1B4E"/>
    <w:rsid w:val="001B1D93"/>
    <w:rsid w:val="001B36B5"/>
    <w:rsid w:val="001B520D"/>
    <w:rsid w:val="001C259F"/>
    <w:rsid w:val="001C5031"/>
    <w:rsid w:val="001D0B7F"/>
    <w:rsid w:val="001D0DE5"/>
    <w:rsid w:val="001D0E3C"/>
    <w:rsid w:val="001D1F5E"/>
    <w:rsid w:val="001D32CE"/>
    <w:rsid w:val="001D4584"/>
    <w:rsid w:val="001D55BD"/>
    <w:rsid w:val="001D71E1"/>
    <w:rsid w:val="001E5AC5"/>
    <w:rsid w:val="001F782F"/>
    <w:rsid w:val="00202B11"/>
    <w:rsid w:val="0020313C"/>
    <w:rsid w:val="00204194"/>
    <w:rsid w:val="00205474"/>
    <w:rsid w:val="002143EC"/>
    <w:rsid w:val="00217354"/>
    <w:rsid w:val="00220FAA"/>
    <w:rsid w:val="00226E61"/>
    <w:rsid w:val="002312FC"/>
    <w:rsid w:val="00234938"/>
    <w:rsid w:val="00235560"/>
    <w:rsid w:val="00235B8D"/>
    <w:rsid w:val="0023730E"/>
    <w:rsid w:val="00244ECB"/>
    <w:rsid w:val="002460F0"/>
    <w:rsid w:val="00246915"/>
    <w:rsid w:val="002478C8"/>
    <w:rsid w:val="00247960"/>
    <w:rsid w:val="002501CF"/>
    <w:rsid w:val="00251B51"/>
    <w:rsid w:val="00251C9E"/>
    <w:rsid w:val="002554CA"/>
    <w:rsid w:val="002557F2"/>
    <w:rsid w:val="00256B41"/>
    <w:rsid w:val="00261A28"/>
    <w:rsid w:val="00262001"/>
    <w:rsid w:val="00263035"/>
    <w:rsid w:val="002638A5"/>
    <w:rsid w:val="00271388"/>
    <w:rsid w:val="00272629"/>
    <w:rsid w:val="002727E8"/>
    <w:rsid w:val="0027299F"/>
    <w:rsid w:val="00275004"/>
    <w:rsid w:val="00276E4B"/>
    <w:rsid w:val="002778DC"/>
    <w:rsid w:val="00284A93"/>
    <w:rsid w:val="00284E86"/>
    <w:rsid w:val="00285786"/>
    <w:rsid w:val="00287328"/>
    <w:rsid w:val="00287B70"/>
    <w:rsid w:val="002927AF"/>
    <w:rsid w:val="002A61B6"/>
    <w:rsid w:val="002A7C16"/>
    <w:rsid w:val="002A7DF8"/>
    <w:rsid w:val="002B05AD"/>
    <w:rsid w:val="002B0CB0"/>
    <w:rsid w:val="002B499B"/>
    <w:rsid w:val="002B5435"/>
    <w:rsid w:val="002B6D4A"/>
    <w:rsid w:val="002D0127"/>
    <w:rsid w:val="002D156F"/>
    <w:rsid w:val="002D16C6"/>
    <w:rsid w:val="002D23FE"/>
    <w:rsid w:val="002E00CB"/>
    <w:rsid w:val="002E0107"/>
    <w:rsid w:val="002E09A8"/>
    <w:rsid w:val="002E16E7"/>
    <w:rsid w:val="002E1916"/>
    <w:rsid w:val="002E1FA9"/>
    <w:rsid w:val="002E2DB6"/>
    <w:rsid w:val="002E4ADE"/>
    <w:rsid w:val="002E786B"/>
    <w:rsid w:val="002F0115"/>
    <w:rsid w:val="002F0D4B"/>
    <w:rsid w:val="002F118C"/>
    <w:rsid w:val="002F31B4"/>
    <w:rsid w:val="002F324E"/>
    <w:rsid w:val="00300345"/>
    <w:rsid w:val="0030497F"/>
    <w:rsid w:val="00311338"/>
    <w:rsid w:val="0031252E"/>
    <w:rsid w:val="00317CE3"/>
    <w:rsid w:val="00320552"/>
    <w:rsid w:val="00320BDD"/>
    <w:rsid w:val="00321A68"/>
    <w:rsid w:val="00321D27"/>
    <w:rsid w:val="00322FBB"/>
    <w:rsid w:val="003251AB"/>
    <w:rsid w:val="0033149D"/>
    <w:rsid w:val="0033641F"/>
    <w:rsid w:val="0033693B"/>
    <w:rsid w:val="003372B0"/>
    <w:rsid w:val="003420F1"/>
    <w:rsid w:val="003421C1"/>
    <w:rsid w:val="0034588F"/>
    <w:rsid w:val="00351587"/>
    <w:rsid w:val="00353E7A"/>
    <w:rsid w:val="003546E0"/>
    <w:rsid w:val="00355CF1"/>
    <w:rsid w:val="0036093A"/>
    <w:rsid w:val="0036238E"/>
    <w:rsid w:val="00363434"/>
    <w:rsid w:val="00364886"/>
    <w:rsid w:val="00365388"/>
    <w:rsid w:val="003666B9"/>
    <w:rsid w:val="00366F65"/>
    <w:rsid w:val="00371684"/>
    <w:rsid w:val="00374268"/>
    <w:rsid w:val="003743E4"/>
    <w:rsid w:val="00374D0A"/>
    <w:rsid w:val="00375DFA"/>
    <w:rsid w:val="003765B7"/>
    <w:rsid w:val="003774D0"/>
    <w:rsid w:val="00377709"/>
    <w:rsid w:val="0038171D"/>
    <w:rsid w:val="00384DF4"/>
    <w:rsid w:val="00385315"/>
    <w:rsid w:val="00390C63"/>
    <w:rsid w:val="00392432"/>
    <w:rsid w:val="003930E1"/>
    <w:rsid w:val="003940E9"/>
    <w:rsid w:val="0039436A"/>
    <w:rsid w:val="00395A5E"/>
    <w:rsid w:val="00397243"/>
    <w:rsid w:val="003A0A60"/>
    <w:rsid w:val="003A5749"/>
    <w:rsid w:val="003B55E4"/>
    <w:rsid w:val="003B6AC8"/>
    <w:rsid w:val="003C0F8D"/>
    <w:rsid w:val="003C1E97"/>
    <w:rsid w:val="003C226E"/>
    <w:rsid w:val="003C4F4D"/>
    <w:rsid w:val="003D22E5"/>
    <w:rsid w:val="003D2360"/>
    <w:rsid w:val="003D376F"/>
    <w:rsid w:val="003D43B8"/>
    <w:rsid w:val="003D502F"/>
    <w:rsid w:val="003E0241"/>
    <w:rsid w:val="003E060B"/>
    <w:rsid w:val="003E06D6"/>
    <w:rsid w:val="003E296A"/>
    <w:rsid w:val="003E5795"/>
    <w:rsid w:val="003E59D1"/>
    <w:rsid w:val="003E5C2A"/>
    <w:rsid w:val="003F11B7"/>
    <w:rsid w:val="003F1A69"/>
    <w:rsid w:val="003F47D7"/>
    <w:rsid w:val="003F4803"/>
    <w:rsid w:val="00400745"/>
    <w:rsid w:val="004007F1"/>
    <w:rsid w:val="00400B32"/>
    <w:rsid w:val="00400EC9"/>
    <w:rsid w:val="00401D4F"/>
    <w:rsid w:val="004064EA"/>
    <w:rsid w:val="0040783C"/>
    <w:rsid w:val="0041068C"/>
    <w:rsid w:val="00417B88"/>
    <w:rsid w:val="00420F95"/>
    <w:rsid w:val="00422FDF"/>
    <w:rsid w:val="00424E63"/>
    <w:rsid w:val="00426145"/>
    <w:rsid w:val="00430005"/>
    <w:rsid w:val="00431D12"/>
    <w:rsid w:val="00433D6A"/>
    <w:rsid w:val="0043437C"/>
    <w:rsid w:val="00435076"/>
    <w:rsid w:val="004359E3"/>
    <w:rsid w:val="00435A7D"/>
    <w:rsid w:val="00436DDB"/>
    <w:rsid w:val="00442C8D"/>
    <w:rsid w:val="00444005"/>
    <w:rsid w:val="00446609"/>
    <w:rsid w:val="00447120"/>
    <w:rsid w:val="00450112"/>
    <w:rsid w:val="0045394F"/>
    <w:rsid w:val="0046079B"/>
    <w:rsid w:val="00462891"/>
    <w:rsid w:val="00470B99"/>
    <w:rsid w:val="0047165A"/>
    <w:rsid w:val="00471D3F"/>
    <w:rsid w:val="00471E21"/>
    <w:rsid w:val="004745CD"/>
    <w:rsid w:val="00480330"/>
    <w:rsid w:val="00480696"/>
    <w:rsid w:val="004807B8"/>
    <w:rsid w:val="004839B7"/>
    <w:rsid w:val="004840DD"/>
    <w:rsid w:val="00484A3E"/>
    <w:rsid w:val="00485379"/>
    <w:rsid w:val="00486B94"/>
    <w:rsid w:val="0049040F"/>
    <w:rsid w:val="004911A8"/>
    <w:rsid w:val="00491E03"/>
    <w:rsid w:val="0049251B"/>
    <w:rsid w:val="00494143"/>
    <w:rsid w:val="00495089"/>
    <w:rsid w:val="004978AB"/>
    <w:rsid w:val="004A06B9"/>
    <w:rsid w:val="004A3B2A"/>
    <w:rsid w:val="004A3D33"/>
    <w:rsid w:val="004A4EAA"/>
    <w:rsid w:val="004B008C"/>
    <w:rsid w:val="004B1E98"/>
    <w:rsid w:val="004B31FE"/>
    <w:rsid w:val="004B6176"/>
    <w:rsid w:val="004B7934"/>
    <w:rsid w:val="004C2D4B"/>
    <w:rsid w:val="004C36DA"/>
    <w:rsid w:val="004C5049"/>
    <w:rsid w:val="004C62D0"/>
    <w:rsid w:val="004C7794"/>
    <w:rsid w:val="004D0853"/>
    <w:rsid w:val="004E0D0C"/>
    <w:rsid w:val="004E1CF5"/>
    <w:rsid w:val="004E404C"/>
    <w:rsid w:val="004E6DF4"/>
    <w:rsid w:val="004F2721"/>
    <w:rsid w:val="004F3062"/>
    <w:rsid w:val="005004A0"/>
    <w:rsid w:val="00501B73"/>
    <w:rsid w:val="00504563"/>
    <w:rsid w:val="0050477B"/>
    <w:rsid w:val="00510364"/>
    <w:rsid w:val="00511EE9"/>
    <w:rsid w:val="00511FC9"/>
    <w:rsid w:val="00514B16"/>
    <w:rsid w:val="00514E52"/>
    <w:rsid w:val="0051667F"/>
    <w:rsid w:val="0051754F"/>
    <w:rsid w:val="00525ABF"/>
    <w:rsid w:val="005302EC"/>
    <w:rsid w:val="005347B7"/>
    <w:rsid w:val="00541BA4"/>
    <w:rsid w:val="0054248F"/>
    <w:rsid w:val="00550EA2"/>
    <w:rsid w:val="005512A6"/>
    <w:rsid w:val="00553026"/>
    <w:rsid w:val="005534A7"/>
    <w:rsid w:val="00553915"/>
    <w:rsid w:val="00555340"/>
    <w:rsid w:val="005567CF"/>
    <w:rsid w:val="0055748A"/>
    <w:rsid w:val="00557E5A"/>
    <w:rsid w:val="00560A02"/>
    <w:rsid w:val="00563E80"/>
    <w:rsid w:val="0056752A"/>
    <w:rsid w:val="005705A1"/>
    <w:rsid w:val="00571ACC"/>
    <w:rsid w:val="0057220C"/>
    <w:rsid w:val="0057364C"/>
    <w:rsid w:val="00574D27"/>
    <w:rsid w:val="00576079"/>
    <w:rsid w:val="005776EB"/>
    <w:rsid w:val="00577AEE"/>
    <w:rsid w:val="00580DF7"/>
    <w:rsid w:val="00581351"/>
    <w:rsid w:val="005813B9"/>
    <w:rsid w:val="00583F49"/>
    <w:rsid w:val="005874AF"/>
    <w:rsid w:val="005956BD"/>
    <w:rsid w:val="0059730D"/>
    <w:rsid w:val="00597AD0"/>
    <w:rsid w:val="005A0668"/>
    <w:rsid w:val="005A34D1"/>
    <w:rsid w:val="005A7604"/>
    <w:rsid w:val="005B0040"/>
    <w:rsid w:val="005B2994"/>
    <w:rsid w:val="005B2B10"/>
    <w:rsid w:val="005B43F9"/>
    <w:rsid w:val="005B5C58"/>
    <w:rsid w:val="005C27FB"/>
    <w:rsid w:val="005C6005"/>
    <w:rsid w:val="005C7C5C"/>
    <w:rsid w:val="005D12A6"/>
    <w:rsid w:val="005D2A55"/>
    <w:rsid w:val="005D5B4B"/>
    <w:rsid w:val="005D64D9"/>
    <w:rsid w:val="005E20CC"/>
    <w:rsid w:val="005E3415"/>
    <w:rsid w:val="005E3FA7"/>
    <w:rsid w:val="005F3B92"/>
    <w:rsid w:val="005F5678"/>
    <w:rsid w:val="005F69A8"/>
    <w:rsid w:val="00600C3D"/>
    <w:rsid w:val="00601B1C"/>
    <w:rsid w:val="00602A53"/>
    <w:rsid w:val="00603212"/>
    <w:rsid w:val="00605584"/>
    <w:rsid w:val="006100CA"/>
    <w:rsid w:val="00610A8E"/>
    <w:rsid w:val="00610BE6"/>
    <w:rsid w:val="00616438"/>
    <w:rsid w:val="00622A0A"/>
    <w:rsid w:val="00625C3E"/>
    <w:rsid w:val="00625C7B"/>
    <w:rsid w:val="00633866"/>
    <w:rsid w:val="00633C08"/>
    <w:rsid w:val="00633CDB"/>
    <w:rsid w:val="00635016"/>
    <w:rsid w:val="006364EB"/>
    <w:rsid w:val="00637C5B"/>
    <w:rsid w:val="0064045C"/>
    <w:rsid w:val="0064139D"/>
    <w:rsid w:val="00641F5F"/>
    <w:rsid w:val="0064210A"/>
    <w:rsid w:val="006439EA"/>
    <w:rsid w:val="00647296"/>
    <w:rsid w:val="006479CE"/>
    <w:rsid w:val="00647ADE"/>
    <w:rsid w:val="00654FE4"/>
    <w:rsid w:val="00655B20"/>
    <w:rsid w:val="00664D70"/>
    <w:rsid w:val="00665307"/>
    <w:rsid w:val="00673035"/>
    <w:rsid w:val="0067374A"/>
    <w:rsid w:val="00674228"/>
    <w:rsid w:val="006772B1"/>
    <w:rsid w:val="006814A3"/>
    <w:rsid w:val="006818EA"/>
    <w:rsid w:val="0068370F"/>
    <w:rsid w:val="00690DE5"/>
    <w:rsid w:val="00691A21"/>
    <w:rsid w:val="00693DD2"/>
    <w:rsid w:val="0069484D"/>
    <w:rsid w:val="00694AEE"/>
    <w:rsid w:val="00696903"/>
    <w:rsid w:val="006975D6"/>
    <w:rsid w:val="006975FE"/>
    <w:rsid w:val="006A0EA2"/>
    <w:rsid w:val="006A2FEC"/>
    <w:rsid w:val="006A6AB0"/>
    <w:rsid w:val="006A722B"/>
    <w:rsid w:val="006B0C5E"/>
    <w:rsid w:val="006B294F"/>
    <w:rsid w:val="006B2D5D"/>
    <w:rsid w:val="006B2F54"/>
    <w:rsid w:val="006B4273"/>
    <w:rsid w:val="006B445F"/>
    <w:rsid w:val="006C221D"/>
    <w:rsid w:val="006C3149"/>
    <w:rsid w:val="006C3836"/>
    <w:rsid w:val="006C7106"/>
    <w:rsid w:val="006C710E"/>
    <w:rsid w:val="006D1B82"/>
    <w:rsid w:val="006D7AA9"/>
    <w:rsid w:val="006E078E"/>
    <w:rsid w:val="006E1818"/>
    <w:rsid w:val="006E51C5"/>
    <w:rsid w:val="006E7E39"/>
    <w:rsid w:val="006F037E"/>
    <w:rsid w:val="006F1C3B"/>
    <w:rsid w:val="006F1D0A"/>
    <w:rsid w:val="006F52DC"/>
    <w:rsid w:val="006F624B"/>
    <w:rsid w:val="006F761F"/>
    <w:rsid w:val="00701D4D"/>
    <w:rsid w:val="007043CD"/>
    <w:rsid w:val="0070566F"/>
    <w:rsid w:val="0071235D"/>
    <w:rsid w:val="00716D5E"/>
    <w:rsid w:val="00721B18"/>
    <w:rsid w:val="0072531E"/>
    <w:rsid w:val="0072542A"/>
    <w:rsid w:val="00725561"/>
    <w:rsid w:val="00732517"/>
    <w:rsid w:val="0073402A"/>
    <w:rsid w:val="00735D14"/>
    <w:rsid w:val="00737426"/>
    <w:rsid w:val="007402B8"/>
    <w:rsid w:val="00740E76"/>
    <w:rsid w:val="007414B3"/>
    <w:rsid w:val="00743348"/>
    <w:rsid w:val="00747875"/>
    <w:rsid w:val="007513AE"/>
    <w:rsid w:val="007549F3"/>
    <w:rsid w:val="00754C38"/>
    <w:rsid w:val="007551F9"/>
    <w:rsid w:val="0075742E"/>
    <w:rsid w:val="00757650"/>
    <w:rsid w:val="0076210D"/>
    <w:rsid w:val="007629F2"/>
    <w:rsid w:val="00765FE2"/>
    <w:rsid w:val="00766ADA"/>
    <w:rsid w:val="007719E0"/>
    <w:rsid w:val="007722D6"/>
    <w:rsid w:val="00774F1A"/>
    <w:rsid w:val="00777939"/>
    <w:rsid w:val="007803D3"/>
    <w:rsid w:val="0078669F"/>
    <w:rsid w:val="007877AA"/>
    <w:rsid w:val="00791B04"/>
    <w:rsid w:val="007923AD"/>
    <w:rsid w:val="00793FA1"/>
    <w:rsid w:val="00796502"/>
    <w:rsid w:val="007A0AF6"/>
    <w:rsid w:val="007A4228"/>
    <w:rsid w:val="007A528C"/>
    <w:rsid w:val="007A700B"/>
    <w:rsid w:val="007A7274"/>
    <w:rsid w:val="007B32F3"/>
    <w:rsid w:val="007B36EC"/>
    <w:rsid w:val="007B3CAD"/>
    <w:rsid w:val="007B42D6"/>
    <w:rsid w:val="007B5D90"/>
    <w:rsid w:val="007B7658"/>
    <w:rsid w:val="007B76FD"/>
    <w:rsid w:val="007C28D3"/>
    <w:rsid w:val="007C34C3"/>
    <w:rsid w:val="007C4537"/>
    <w:rsid w:val="007C5362"/>
    <w:rsid w:val="007C5F26"/>
    <w:rsid w:val="007C630C"/>
    <w:rsid w:val="007C7204"/>
    <w:rsid w:val="007C76E9"/>
    <w:rsid w:val="007D065B"/>
    <w:rsid w:val="007D2921"/>
    <w:rsid w:val="007D45A7"/>
    <w:rsid w:val="007D4725"/>
    <w:rsid w:val="007D4B8B"/>
    <w:rsid w:val="007D5D88"/>
    <w:rsid w:val="007D6B33"/>
    <w:rsid w:val="007E0EC1"/>
    <w:rsid w:val="007E2171"/>
    <w:rsid w:val="007E34B4"/>
    <w:rsid w:val="007E3F1B"/>
    <w:rsid w:val="007E772B"/>
    <w:rsid w:val="007F2BDA"/>
    <w:rsid w:val="007F3143"/>
    <w:rsid w:val="007F3D5C"/>
    <w:rsid w:val="007F4B99"/>
    <w:rsid w:val="00802C3C"/>
    <w:rsid w:val="0080754A"/>
    <w:rsid w:val="0081355D"/>
    <w:rsid w:val="00814C58"/>
    <w:rsid w:val="00823123"/>
    <w:rsid w:val="008254FF"/>
    <w:rsid w:val="00825F79"/>
    <w:rsid w:val="00827246"/>
    <w:rsid w:val="00832223"/>
    <w:rsid w:val="00832E67"/>
    <w:rsid w:val="00841047"/>
    <w:rsid w:val="00841D5A"/>
    <w:rsid w:val="00843056"/>
    <w:rsid w:val="008465E1"/>
    <w:rsid w:val="00846E93"/>
    <w:rsid w:val="00851FBF"/>
    <w:rsid w:val="00856439"/>
    <w:rsid w:val="00857E68"/>
    <w:rsid w:val="008616B1"/>
    <w:rsid w:val="00862C8A"/>
    <w:rsid w:val="008637B3"/>
    <w:rsid w:val="00865A76"/>
    <w:rsid w:val="00867907"/>
    <w:rsid w:val="00870F64"/>
    <w:rsid w:val="008712B0"/>
    <w:rsid w:val="00874298"/>
    <w:rsid w:val="0087453C"/>
    <w:rsid w:val="00876C7A"/>
    <w:rsid w:val="008772ED"/>
    <w:rsid w:val="00877775"/>
    <w:rsid w:val="00881C06"/>
    <w:rsid w:val="00881C62"/>
    <w:rsid w:val="0088247E"/>
    <w:rsid w:val="00882E2B"/>
    <w:rsid w:val="00883001"/>
    <w:rsid w:val="00885405"/>
    <w:rsid w:val="00885F16"/>
    <w:rsid w:val="00886A68"/>
    <w:rsid w:val="00887135"/>
    <w:rsid w:val="0089028B"/>
    <w:rsid w:val="00890CD0"/>
    <w:rsid w:val="0089665C"/>
    <w:rsid w:val="008A5B0E"/>
    <w:rsid w:val="008A5BB0"/>
    <w:rsid w:val="008B664F"/>
    <w:rsid w:val="008B7FC8"/>
    <w:rsid w:val="008C019F"/>
    <w:rsid w:val="008C0791"/>
    <w:rsid w:val="008C0FBC"/>
    <w:rsid w:val="008C4011"/>
    <w:rsid w:val="008D0593"/>
    <w:rsid w:val="008D23D8"/>
    <w:rsid w:val="008E0071"/>
    <w:rsid w:val="008E06F3"/>
    <w:rsid w:val="008E16DE"/>
    <w:rsid w:val="008E1783"/>
    <w:rsid w:val="008E1C08"/>
    <w:rsid w:val="008E305D"/>
    <w:rsid w:val="008E55DE"/>
    <w:rsid w:val="008F33C1"/>
    <w:rsid w:val="008F37CB"/>
    <w:rsid w:val="008F4F48"/>
    <w:rsid w:val="008F6A22"/>
    <w:rsid w:val="008F734C"/>
    <w:rsid w:val="0090065E"/>
    <w:rsid w:val="0090562D"/>
    <w:rsid w:val="00911AB3"/>
    <w:rsid w:val="00913238"/>
    <w:rsid w:val="0091351F"/>
    <w:rsid w:val="00914801"/>
    <w:rsid w:val="00915906"/>
    <w:rsid w:val="009168F1"/>
    <w:rsid w:val="00921F7A"/>
    <w:rsid w:val="0092373C"/>
    <w:rsid w:val="00923D9B"/>
    <w:rsid w:val="009259D2"/>
    <w:rsid w:val="00931080"/>
    <w:rsid w:val="009337AE"/>
    <w:rsid w:val="00933C43"/>
    <w:rsid w:val="00933FEB"/>
    <w:rsid w:val="00934052"/>
    <w:rsid w:val="00937D30"/>
    <w:rsid w:val="009415D3"/>
    <w:rsid w:val="009419DD"/>
    <w:rsid w:val="00943A95"/>
    <w:rsid w:val="00946F0E"/>
    <w:rsid w:val="0094728D"/>
    <w:rsid w:val="00950FA7"/>
    <w:rsid w:val="0095119E"/>
    <w:rsid w:val="00954CF7"/>
    <w:rsid w:val="00956F09"/>
    <w:rsid w:val="00962AAA"/>
    <w:rsid w:val="00962F76"/>
    <w:rsid w:val="00964FE0"/>
    <w:rsid w:val="00972BD8"/>
    <w:rsid w:val="00985146"/>
    <w:rsid w:val="009879A4"/>
    <w:rsid w:val="00990621"/>
    <w:rsid w:val="00993FBF"/>
    <w:rsid w:val="009959C1"/>
    <w:rsid w:val="009A19D1"/>
    <w:rsid w:val="009A5302"/>
    <w:rsid w:val="009B1349"/>
    <w:rsid w:val="009B4A46"/>
    <w:rsid w:val="009B4A98"/>
    <w:rsid w:val="009C15C1"/>
    <w:rsid w:val="009C3FE3"/>
    <w:rsid w:val="009C53C3"/>
    <w:rsid w:val="009C62C4"/>
    <w:rsid w:val="009D0041"/>
    <w:rsid w:val="009D4322"/>
    <w:rsid w:val="009D7E39"/>
    <w:rsid w:val="009E01B6"/>
    <w:rsid w:val="009E19A2"/>
    <w:rsid w:val="009E58E1"/>
    <w:rsid w:val="009F1BC5"/>
    <w:rsid w:val="009F363F"/>
    <w:rsid w:val="009F43D3"/>
    <w:rsid w:val="009F5783"/>
    <w:rsid w:val="009F631E"/>
    <w:rsid w:val="009F7760"/>
    <w:rsid w:val="00A02CF7"/>
    <w:rsid w:val="00A044F7"/>
    <w:rsid w:val="00A070DE"/>
    <w:rsid w:val="00A104CA"/>
    <w:rsid w:val="00A1055D"/>
    <w:rsid w:val="00A12948"/>
    <w:rsid w:val="00A13CB0"/>
    <w:rsid w:val="00A21A38"/>
    <w:rsid w:val="00A22758"/>
    <w:rsid w:val="00A236F6"/>
    <w:rsid w:val="00A26C55"/>
    <w:rsid w:val="00A27546"/>
    <w:rsid w:val="00A319FE"/>
    <w:rsid w:val="00A34C6B"/>
    <w:rsid w:val="00A34DF1"/>
    <w:rsid w:val="00A358BD"/>
    <w:rsid w:val="00A35C1E"/>
    <w:rsid w:val="00A405E2"/>
    <w:rsid w:val="00A41F08"/>
    <w:rsid w:val="00A4420E"/>
    <w:rsid w:val="00A477B6"/>
    <w:rsid w:val="00A53339"/>
    <w:rsid w:val="00A54ABF"/>
    <w:rsid w:val="00A554F3"/>
    <w:rsid w:val="00A55680"/>
    <w:rsid w:val="00A56CFD"/>
    <w:rsid w:val="00A623CA"/>
    <w:rsid w:val="00A63ED1"/>
    <w:rsid w:val="00A67E07"/>
    <w:rsid w:val="00A73242"/>
    <w:rsid w:val="00A73364"/>
    <w:rsid w:val="00A74559"/>
    <w:rsid w:val="00A813CD"/>
    <w:rsid w:val="00A82998"/>
    <w:rsid w:val="00A85238"/>
    <w:rsid w:val="00A8537E"/>
    <w:rsid w:val="00A9044B"/>
    <w:rsid w:val="00A92382"/>
    <w:rsid w:val="00A9766B"/>
    <w:rsid w:val="00AA2835"/>
    <w:rsid w:val="00AA31AF"/>
    <w:rsid w:val="00AA340B"/>
    <w:rsid w:val="00AA4641"/>
    <w:rsid w:val="00AA5CAF"/>
    <w:rsid w:val="00AA7AEC"/>
    <w:rsid w:val="00AB0163"/>
    <w:rsid w:val="00AB03D1"/>
    <w:rsid w:val="00AB2649"/>
    <w:rsid w:val="00AB3674"/>
    <w:rsid w:val="00AB5867"/>
    <w:rsid w:val="00AC31DE"/>
    <w:rsid w:val="00AC42D1"/>
    <w:rsid w:val="00AC4430"/>
    <w:rsid w:val="00AC56EC"/>
    <w:rsid w:val="00AC5E89"/>
    <w:rsid w:val="00AC606A"/>
    <w:rsid w:val="00AC6ADC"/>
    <w:rsid w:val="00AC6B85"/>
    <w:rsid w:val="00AD45F8"/>
    <w:rsid w:val="00AD5E6E"/>
    <w:rsid w:val="00AE09F4"/>
    <w:rsid w:val="00AE0F0C"/>
    <w:rsid w:val="00AE364D"/>
    <w:rsid w:val="00AE58EA"/>
    <w:rsid w:val="00AF170E"/>
    <w:rsid w:val="00AF4141"/>
    <w:rsid w:val="00AF5E45"/>
    <w:rsid w:val="00AF6F4C"/>
    <w:rsid w:val="00AF7B33"/>
    <w:rsid w:val="00B00C5A"/>
    <w:rsid w:val="00B01191"/>
    <w:rsid w:val="00B026B0"/>
    <w:rsid w:val="00B05721"/>
    <w:rsid w:val="00B05BD3"/>
    <w:rsid w:val="00B06BD5"/>
    <w:rsid w:val="00B16EC6"/>
    <w:rsid w:val="00B22020"/>
    <w:rsid w:val="00B22A7F"/>
    <w:rsid w:val="00B2673F"/>
    <w:rsid w:val="00B310FA"/>
    <w:rsid w:val="00B32EFD"/>
    <w:rsid w:val="00B333FF"/>
    <w:rsid w:val="00B3396E"/>
    <w:rsid w:val="00B461F1"/>
    <w:rsid w:val="00B46871"/>
    <w:rsid w:val="00B51357"/>
    <w:rsid w:val="00B56944"/>
    <w:rsid w:val="00B56F4D"/>
    <w:rsid w:val="00B570B8"/>
    <w:rsid w:val="00B570E8"/>
    <w:rsid w:val="00B57565"/>
    <w:rsid w:val="00B60326"/>
    <w:rsid w:val="00B62D61"/>
    <w:rsid w:val="00B63B8F"/>
    <w:rsid w:val="00B65113"/>
    <w:rsid w:val="00B7334A"/>
    <w:rsid w:val="00B77BED"/>
    <w:rsid w:val="00B8438A"/>
    <w:rsid w:val="00B87BDC"/>
    <w:rsid w:val="00B87D0F"/>
    <w:rsid w:val="00B9267F"/>
    <w:rsid w:val="00BA0014"/>
    <w:rsid w:val="00BA1BD0"/>
    <w:rsid w:val="00BA521B"/>
    <w:rsid w:val="00BC218D"/>
    <w:rsid w:val="00BC56C0"/>
    <w:rsid w:val="00BC6748"/>
    <w:rsid w:val="00BD5353"/>
    <w:rsid w:val="00BD5C95"/>
    <w:rsid w:val="00BE466E"/>
    <w:rsid w:val="00BF11F3"/>
    <w:rsid w:val="00BF4AAF"/>
    <w:rsid w:val="00BF749C"/>
    <w:rsid w:val="00C038CB"/>
    <w:rsid w:val="00C05B1E"/>
    <w:rsid w:val="00C0676B"/>
    <w:rsid w:val="00C073E2"/>
    <w:rsid w:val="00C12243"/>
    <w:rsid w:val="00C14177"/>
    <w:rsid w:val="00C14A0F"/>
    <w:rsid w:val="00C152D7"/>
    <w:rsid w:val="00C2081B"/>
    <w:rsid w:val="00C225A7"/>
    <w:rsid w:val="00C26872"/>
    <w:rsid w:val="00C3024C"/>
    <w:rsid w:val="00C30F20"/>
    <w:rsid w:val="00C40208"/>
    <w:rsid w:val="00C40B8D"/>
    <w:rsid w:val="00C41D32"/>
    <w:rsid w:val="00C4407A"/>
    <w:rsid w:val="00C46C0F"/>
    <w:rsid w:val="00C504F4"/>
    <w:rsid w:val="00C506F1"/>
    <w:rsid w:val="00C50770"/>
    <w:rsid w:val="00C54AFD"/>
    <w:rsid w:val="00C6083A"/>
    <w:rsid w:val="00C61231"/>
    <w:rsid w:val="00C622AA"/>
    <w:rsid w:val="00C62808"/>
    <w:rsid w:val="00C62D9D"/>
    <w:rsid w:val="00C62E5D"/>
    <w:rsid w:val="00C663C7"/>
    <w:rsid w:val="00C672DB"/>
    <w:rsid w:val="00C77F31"/>
    <w:rsid w:val="00C81D63"/>
    <w:rsid w:val="00C86A71"/>
    <w:rsid w:val="00C919A0"/>
    <w:rsid w:val="00C933CF"/>
    <w:rsid w:val="00C938EA"/>
    <w:rsid w:val="00C9477F"/>
    <w:rsid w:val="00C97DEA"/>
    <w:rsid w:val="00CA1B2B"/>
    <w:rsid w:val="00CA255E"/>
    <w:rsid w:val="00CA7163"/>
    <w:rsid w:val="00CB11D7"/>
    <w:rsid w:val="00CB4FD9"/>
    <w:rsid w:val="00CB5E37"/>
    <w:rsid w:val="00CB7CB6"/>
    <w:rsid w:val="00CC0859"/>
    <w:rsid w:val="00CC5C5F"/>
    <w:rsid w:val="00CC6F02"/>
    <w:rsid w:val="00CC7974"/>
    <w:rsid w:val="00CD196B"/>
    <w:rsid w:val="00CD3BC8"/>
    <w:rsid w:val="00CD4055"/>
    <w:rsid w:val="00CD41BC"/>
    <w:rsid w:val="00CD7A35"/>
    <w:rsid w:val="00CE02BC"/>
    <w:rsid w:val="00CE1767"/>
    <w:rsid w:val="00CE1A60"/>
    <w:rsid w:val="00CE1B22"/>
    <w:rsid w:val="00CE3B74"/>
    <w:rsid w:val="00CE40B9"/>
    <w:rsid w:val="00CE472F"/>
    <w:rsid w:val="00CE616D"/>
    <w:rsid w:val="00CE6287"/>
    <w:rsid w:val="00CF2542"/>
    <w:rsid w:val="00CF536D"/>
    <w:rsid w:val="00D00A1D"/>
    <w:rsid w:val="00D04EC6"/>
    <w:rsid w:val="00D103BE"/>
    <w:rsid w:val="00D13742"/>
    <w:rsid w:val="00D1534D"/>
    <w:rsid w:val="00D16417"/>
    <w:rsid w:val="00D20279"/>
    <w:rsid w:val="00D206B1"/>
    <w:rsid w:val="00D21B55"/>
    <w:rsid w:val="00D23379"/>
    <w:rsid w:val="00D23EA4"/>
    <w:rsid w:val="00D302E4"/>
    <w:rsid w:val="00D32991"/>
    <w:rsid w:val="00D352CF"/>
    <w:rsid w:val="00D372BA"/>
    <w:rsid w:val="00D37419"/>
    <w:rsid w:val="00D40536"/>
    <w:rsid w:val="00D4188E"/>
    <w:rsid w:val="00D41935"/>
    <w:rsid w:val="00D41B52"/>
    <w:rsid w:val="00D43B28"/>
    <w:rsid w:val="00D53675"/>
    <w:rsid w:val="00D61C43"/>
    <w:rsid w:val="00D671F3"/>
    <w:rsid w:val="00D702DB"/>
    <w:rsid w:val="00D7084A"/>
    <w:rsid w:val="00D70D39"/>
    <w:rsid w:val="00D80270"/>
    <w:rsid w:val="00D80587"/>
    <w:rsid w:val="00D808E0"/>
    <w:rsid w:val="00D8362D"/>
    <w:rsid w:val="00D87DE4"/>
    <w:rsid w:val="00D935DE"/>
    <w:rsid w:val="00D93F25"/>
    <w:rsid w:val="00D95852"/>
    <w:rsid w:val="00D97680"/>
    <w:rsid w:val="00DA13AD"/>
    <w:rsid w:val="00DA2357"/>
    <w:rsid w:val="00DA2535"/>
    <w:rsid w:val="00DA3C23"/>
    <w:rsid w:val="00DA4657"/>
    <w:rsid w:val="00DA4B02"/>
    <w:rsid w:val="00DA5B6A"/>
    <w:rsid w:val="00DA6156"/>
    <w:rsid w:val="00DB0FDB"/>
    <w:rsid w:val="00DC37CC"/>
    <w:rsid w:val="00DC5DA9"/>
    <w:rsid w:val="00DD2990"/>
    <w:rsid w:val="00DD33DC"/>
    <w:rsid w:val="00DD5390"/>
    <w:rsid w:val="00DD57CC"/>
    <w:rsid w:val="00DD5DDE"/>
    <w:rsid w:val="00DD5E81"/>
    <w:rsid w:val="00DE310E"/>
    <w:rsid w:val="00DE483A"/>
    <w:rsid w:val="00DE6B90"/>
    <w:rsid w:val="00DE76E1"/>
    <w:rsid w:val="00DF2128"/>
    <w:rsid w:val="00DF26E8"/>
    <w:rsid w:val="00DF2AE5"/>
    <w:rsid w:val="00DF2B1B"/>
    <w:rsid w:val="00DF4490"/>
    <w:rsid w:val="00DF640E"/>
    <w:rsid w:val="00DF68C3"/>
    <w:rsid w:val="00E01D83"/>
    <w:rsid w:val="00E02AE0"/>
    <w:rsid w:val="00E10526"/>
    <w:rsid w:val="00E13500"/>
    <w:rsid w:val="00E146C8"/>
    <w:rsid w:val="00E206EA"/>
    <w:rsid w:val="00E20B32"/>
    <w:rsid w:val="00E25A97"/>
    <w:rsid w:val="00E2604E"/>
    <w:rsid w:val="00E2783B"/>
    <w:rsid w:val="00E30708"/>
    <w:rsid w:val="00E30F67"/>
    <w:rsid w:val="00E3103C"/>
    <w:rsid w:val="00E33311"/>
    <w:rsid w:val="00E334B5"/>
    <w:rsid w:val="00E34BFB"/>
    <w:rsid w:val="00E35BB7"/>
    <w:rsid w:val="00E42217"/>
    <w:rsid w:val="00E45285"/>
    <w:rsid w:val="00E45461"/>
    <w:rsid w:val="00E45B16"/>
    <w:rsid w:val="00E46945"/>
    <w:rsid w:val="00E51126"/>
    <w:rsid w:val="00E62F13"/>
    <w:rsid w:val="00E66277"/>
    <w:rsid w:val="00E66BCF"/>
    <w:rsid w:val="00E67D54"/>
    <w:rsid w:val="00E70BFB"/>
    <w:rsid w:val="00E81368"/>
    <w:rsid w:val="00E81536"/>
    <w:rsid w:val="00E839A7"/>
    <w:rsid w:val="00E84522"/>
    <w:rsid w:val="00E90E65"/>
    <w:rsid w:val="00E915EE"/>
    <w:rsid w:val="00E9208D"/>
    <w:rsid w:val="00E94791"/>
    <w:rsid w:val="00E95180"/>
    <w:rsid w:val="00E9535B"/>
    <w:rsid w:val="00E95701"/>
    <w:rsid w:val="00EA17DE"/>
    <w:rsid w:val="00EA20CF"/>
    <w:rsid w:val="00EA2F0F"/>
    <w:rsid w:val="00EA3236"/>
    <w:rsid w:val="00EA3D7D"/>
    <w:rsid w:val="00EA4F3C"/>
    <w:rsid w:val="00EA59CE"/>
    <w:rsid w:val="00EA7363"/>
    <w:rsid w:val="00EC1D9C"/>
    <w:rsid w:val="00EC509C"/>
    <w:rsid w:val="00EC50BC"/>
    <w:rsid w:val="00EC7936"/>
    <w:rsid w:val="00ED2E11"/>
    <w:rsid w:val="00ED3608"/>
    <w:rsid w:val="00ED46B3"/>
    <w:rsid w:val="00ED4A19"/>
    <w:rsid w:val="00ED5631"/>
    <w:rsid w:val="00ED5AE2"/>
    <w:rsid w:val="00ED6C09"/>
    <w:rsid w:val="00ED7951"/>
    <w:rsid w:val="00EE4B02"/>
    <w:rsid w:val="00EF13BA"/>
    <w:rsid w:val="00EF693C"/>
    <w:rsid w:val="00F00D8C"/>
    <w:rsid w:val="00F017E3"/>
    <w:rsid w:val="00F04D0F"/>
    <w:rsid w:val="00F069E2"/>
    <w:rsid w:val="00F07B81"/>
    <w:rsid w:val="00F14A66"/>
    <w:rsid w:val="00F14D44"/>
    <w:rsid w:val="00F15284"/>
    <w:rsid w:val="00F2046D"/>
    <w:rsid w:val="00F20962"/>
    <w:rsid w:val="00F215BE"/>
    <w:rsid w:val="00F26569"/>
    <w:rsid w:val="00F26AC5"/>
    <w:rsid w:val="00F32A0A"/>
    <w:rsid w:val="00F36445"/>
    <w:rsid w:val="00F427F2"/>
    <w:rsid w:val="00F43C92"/>
    <w:rsid w:val="00F46FDB"/>
    <w:rsid w:val="00F51167"/>
    <w:rsid w:val="00F518D5"/>
    <w:rsid w:val="00F520B0"/>
    <w:rsid w:val="00F52B2B"/>
    <w:rsid w:val="00F54827"/>
    <w:rsid w:val="00F60354"/>
    <w:rsid w:val="00F64FDE"/>
    <w:rsid w:val="00F712F1"/>
    <w:rsid w:val="00F74250"/>
    <w:rsid w:val="00F7467C"/>
    <w:rsid w:val="00F91E94"/>
    <w:rsid w:val="00F94285"/>
    <w:rsid w:val="00FA252A"/>
    <w:rsid w:val="00FB0CCD"/>
    <w:rsid w:val="00FB5AB1"/>
    <w:rsid w:val="00FB69CE"/>
    <w:rsid w:val="00FB7CDC"/>
    <w:rsid w:val="00FC0D61"/>
    <w:rsid w:val="00FC0F6D"/>
    <w:rsid w:val="00FC1E58"/>
    <w:rsid w:val="00FC48D3"/>
    <w:rsid w:val="00FC58DF"/>
    <w:rsid w:val="00FC648E"/>
    <w:rsid w:val="00FD435E"/>
    <w:rsid w:val="00FE1C2F"/>
    <w:rsid w:val="00FE1F63"/>
    <w:rsid w:val="00FE7191"/>
    <w:rsid w:val="00FF5CC0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0F"/>
    <w:rPr>
      <w:rFonts w:ascii="Centurio" w:hAnsi="Centurio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244</Words>
  <Characters>1319</Characters>
  <Application>Microsoft Office Outlook</Application>
  <DocSecurity>0</DocSecurity>
  <Lines>0</Lines>
  <Paragraphs>0</Paragraphs>
  <ScaleCrop>false</ScaleCrop>
  <Company>Infolab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ηγγηγγ</dc:title>
  <dc:subject/>
  <dc:creator>x</dc:creator>
  <cp:keywords/>
  <dc:description/>
  <cp:lastModifiedBy>x</cp:lastModifiedBy>
  <cp:revision>8</cp:revision>
  <dcterms:created xsi:type="dcterms:W3CDTF">2015-06-03T20:41:00Z</dcterms:created>
  <dcterms:modified xsi:type="dcterms:W3CDTF">2015-06-05T08:03:00Z</dcterms:modified>
</cp:coreProperties>
</file>